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28" w:rsidRPr="00CF19D4" w:rsidRDefault="00265828">
      <w:pPr>
        <w:rPr>
          <w:sz w:val="8"/>
          <w:szCs w:val="8"/>
        </w:rPr>
      </w:pPr>
    </w:p>
    <w:p w:rsidR="00265828" w:rsidRPr="00BD2169" w:rsidRDefault="00265828" w:rsidP="00BD2169">
      <w:pPr>
        <w:jc w:val="center"/>
        <w:rPr>
          <w:sz w:val="24"/>
          <w:szCs w:val="24"/>
        </w:rPr>
      </w:pPr>
      <w:r w:rsidRPr="00BD2169">
        <w:rPr>
          <w:sz w:val="24"/>
          <w:szCs w:val="24"/>
        </w:rPr>
        <w:t>Modulo di Adesione</w:t>
      </w:r>
      <w:r>
        <w:rPr>
          <w:sz w:val="24"/>
          <w:szCs w:val="24"/>
        </w:rPr>
        <w:t xml:space="preserve">   a.e. 2015-2016</w:t>
      </w:r>
    </w:p>
    <w:p w:rsidR="00265828" w:rsidRPr="00BD2169" w:rsidRDefault="00265828" w:rsidP="00BD2169">
      <w:pPr>
        <w:jc w:val="center"/>
        <w:rPr>
          <w:b/>
          <w:sz w:val="24"/>
          <w:szCs w:val="24"/>
        </w:rPr>
      </w:pPr>
      <w:r w:rsidRPr="00BD2169">
        <w:rPr>
          <w:b/>
          <w:sz w:val="24"/>
          <w:szCs w:val="24"/>
        </w:rPr>
        <w:t>CENTRO PER BAMBINI E GENITORI AL NIDO D’INFANZIA</w:t>
      </w:r>
    </w:p>
    <w:p w:rsidR="00265828" w:rsidRPr="00581C58" w:rsidRDefault="00265828">
      <w:pPr>
        <w:rPr>
          <w:sz w:val="8"/>
          <w:szCs w:val="8"/>
        </w:rPr>
      </w:pPr>
    </w:p>
    <w:p w:rsidR="00265828" w:rsidRDefault="00265828">
      <w:pPr>
        <w:rPr>
          <w:sz w:val="24"/>
          <w:szCs w:val="24"/>
        </w:rPr>
      </w:pPr>
      <w:r w:rsidRPr="00BD2169">
        <w:rPr>
          <w:sz w:val="24"/>
          <w:szCs w:val="24"/>
        </w:rPr>
        <w:t>Il sottoscritto</w:t>
      </w:r>
      <w:r>
        <w:rPr>
          <w:sz w:val="24"/>
          <w:szCs w:val="24"/>
        </w:rPr>
        <w:t xml:space="preserve"> ……………………………………………………. residente in ………………………………………..</w:t>
      </w:r>
    </w:p>
    <w:p w:rsidR="00265828" w:rsidRDefault="00265828">
      <w:pPr>
        <w:rPr>
          <w:sz w:val="24"/>
          <w:szCs w:val="24"/>
        </w:rPr>
      </w:pPr>
      <w:r>
        <w:rPr>
          <w:sz w:val="24"/>
          <w:szCs w:val="24"/>
        </w:rPr>
        <w:t>Via …………………………………………………………</w:t>
      </w:r>
      <w:r>
        <w:rPr>
          <w:sz w:val="24"/>
          <w:szCs w:val="24"/>
        </w:rPr>
        <w:tab/>
        <w:t>n° ………………………….</w:t>
      </w:r>
    </w:p>
    <w:p w:rsidR="00265828" w:rsidRDefault="00265828">
      <w:pPr>
        <w:rPr>
          <w:sz w:val="24"/>
          <w:szCs w:val="24"/>
        </w:rPr>
      </w:pPr>
      <w:r>
        <w:rPr>
          <w:sz w:val="24"/>
          <w:szCs w:val="24"/>
        </w:rPr>
        <w:t>telefono ………………………………..</w:t>
      </w:r>
      <w:r>
        <w:rPr>
          <w:sz w:val="24"/>
          <w:szCs w:val="24"/>
        </w:rPr>
        <w:tab/>
        <w:t>cellulare …………………………………….  mail ………………………………….</w:t>
      </w:r>
    </w:p>
    <w:p w:rsidR="00265828" w:rsidRDefault="00265828">
      <w:pPr>
        <w:rPr>
          <w:sz w:val="24"/>
          <w:szCs w:val="24"/>
        </w:rPr>
      </w:pPr>
      <w:r>
        <w:rPr>
          <w:sz w:val="24"/>
          <w:szCs w:val="24"/>
        </w:rPr>
        <w:t>Genitore di …………………………………………………………………………… età …………………………………………….</w:t>
      </w:r>
    </w:p>
    <w:p w:rsidR="00265828" w:rsidRDefault="00265828" w:rsidP="00581C58">
      <w:pPr>
        <w:pStyle w:val="ListParagraph"/>
        <w:rPr>
          <w:sz w:val="24"/>
          <w:szCs w:val="24"/>
        </w:rPr>
      </w:pPr>
      <w:r>
        <w:rPr>
          <w:noProof/>
          <w:lang w:eastAsia="it-IT"/>
        </w:rPr>
        <w:pict>
          <v:rect id="_x0000_s1026" style="position:absolute;left:0;text-align:left;margin-left:9pt;margin-top:5.7pt;width:19.8pt;height:7.15pt;z-index:251656192"/>
        </w:pict>
      </w:r>
      <w:r>
        <w:rPr>
          <w:sz w:val="24"/>
          <w:szCs w:val="24"/>
        </w:rPr>
        <w:t>Frequentante il nido d’infanzia comunale, nella sezione ……………………………… (lattanti, semidivezzi, divezzi)</w:t>
      </w:r>
    </w:p>
    <w:p w:rsidR="00265828" w:rsidRPr="00581C58" w:rsidRDefault="00265828" w:rsidP="00581C58">
      <w:pPr>
        <w:pStyle w:val="ListParagraph"/>
        <w:rPr>
          <w:sz w:val="24"/>
          <w:szCs w:val="24"/>
        </w:rPr>
      </w:pPr>
      <w:r>
        <w:rPr>
          <w:noProof/>
          <w:lang w:eastAsia="it-IT"/>
        </w:rPr>
        <w:pict>
          <v:rect id="_x0000_s1027" style="position:absolute;left:0;text-align:left;margin-left:9pt;margin-top:4.4pt;width:19.8pt;height:7.15pt;z-index:251657216"/>
        </w:pict>
      </w:r>
      <w:r>
        <w:rPr>
          <w:sz w:val="24"/>
          <w:szCs w:val="24"/>
        </w:rPr>
        <w:t>Non frequentante il nido d’infanzia</w:t>
      </w:r>
    </w:p>
    <w:p w:rsidR="00265828" w:rsidRPr="00CF19D4" w:rsidRDefault="00265828" w:rsidP="00CF19D4">
      <w:pPr>
        <w:pStyle w:val="ListParagraph"/>
        <w:ind w:left="0"/>
        <w:jc w:val="center"/>
        <w:rPr>
          <w:b/>
          <w:sz w:val="24"/>
          <w:szCs w:val="24"/>
        </w:rPr>
      </w:pPr>
      <w:r w:rsidRPr="00CF19D4">
        <w:rPr>
          <w:b/>
          <w:sz w:val="24"/>
          <w:szCs w:val="24"/>
        </w:rPr>
        <w:t>CHIEDE</w:t>
      </w:r>
    </w:p>
    <w:p w:rsidR="00265828" w:rsidRDefault="00265828" w:rsidP="00BD2169">
      <w:pPr>
        <w:pStyle w:val="ListParagraph"/>
        <w:ind w:left="0"/>
        <w:rPr>
          <w:sz w:val="24"/>
          <w:szCs w:val="24"/>
        </w:rPr>
      </w:pPr>
    </w:p>
    <w:p w:rsidR="00265828" w:rsidRDefault="00265828" w:rsidP="00BD21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Di poter partecipare, con il/la proprio/a bambino/a ai laboratori di creatività del centro per bambini e genitori, al sabato pomeriggio, presso il nido d’infanzia del Comune di Alghero.</w:t>
      </w:r>
    </w:p>
    <w:p w:rsidR="00265828" w:rsidRDefault="00265828" w:rsidP="00BD2169">
      <w:pPr>
        <w:pStyle w:val="ListParagraph"/>
        <w:ind w:left="0"/>
        <w:rPr>
          <w:sz w:val="24"/>
          <w:szCs w:val="24"/>
        </w:rPr>
      </w:pPr>
    </w:p>
    <w:p w:rsidR="00265828" w:rsidRDefault="00265828" w:rsidP="00BD21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Al fine di assicurare la piena sicurezza nella manipolazione dei materiali dichiaro che mio figlio è:</w:t>
      </w:r>
    </w:p>
    <w:p w:rsidR="00265828" w:rsidRPr="00581C58" w:rsidRDefault="00265828" w:rsidP="00BD2169">
      <w:pPr>
        <w:pStyle w:val="ListParagraph"/>
        <w:ind w:left="0"/>
        <w:rPr>
          <w:sz w:val="8"/>
          <w:szCs w:val="8"/>
        </w:rPr>
      </w:pPr>
    </w:p>
    <w:p w:rsidR="00265828" w:rsidRDefault="00265828" w:rsidP="00CF19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allergico a ………………………………………………………………………………………………………………………….</w:t>
      </w:r>
    </w:p>
    <w:p w:rsidR="00265828" w:rsidRPr="00581C58" w:rsidRDefault="00265828" w:rsidP="00CF19D4">
      <w:pPr>
        <w:pStyle w:val="ListParagraph"/>
        <w:rPr>
          <w:sz w:val="8"/>
          <w:szCs w:val="8"/>
        </w:rPr>
      </w:pPr>
    </w:p>
    <w:p w:rsidR="00265828" w:rsidRPr="00BD2169" w:rsidRDefault="00265828" w:rsidP="00CF19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Intollerante a ……………………………………………………………………………………………………………………..</w:t>
      </w:r>
    </w:p>
    <w:p w:rsidR="00265828" w:rsidRPr="00581C58" w:rsidRDefault="00265828" w:rsidP="00CF19D4">
      <w:pPr>
        <w:jc w:val="right"/>
        <w:rPr>
          <w:sz w:val="4"/>
          <w:szCs w:val="4"/>
        </w:rPr>
      </w:pPr>
    </w:p>
    <w:p w:rsidR="00265828" w:rsidRDefault="00265828" w:rsidP="00CF19D4">
      <w:pPr>
        <w:jc w:val="right"/>
        <w:rPr>
          <w:sz w:val="24"/>
          <w:szCs w:val="24"/>
        </w:rPr>
      </w:pPr>
      <w:r>
        <w:rPr>
          <w:sz w:val="24"/>
          <w:szCs w:val="24"/>
        </w:rPr>
        <w:t>Firma ………………………………………………</w:t>
      </w:r>
    </w:p>
    <w:p w:rsidR="00265828" w:rsidRPr="00581C58" w:rsidRDefault="00265828">
      <w:pPr>
        <w:rPr>
          <w:sz w:val="16"/>
          <w:szCs w:val="16"/>
        </w:rPr>
      </w:pPr>
      <w:r w:rsidRPr="00581C58">
        <w:rPr>
          <w:sz w:val="16"/>
          <w:szCs w:val="16"/>
        </w:rPr>
        <w:t>Autorizzazione Privacy</w:t>
      </w:r>
    </w:p>
    <w:p w:rsidR="00265828" w:rsidRPr="00581C58" w:rsidRDefault="00265828">
      <w:pPr>
        <w:rPr>
          <w:sz w:val="16"/>
          <w:szCs w:val="16"/>
        </w:rPr>
      </w:pPr>
      <w:r w:rsidRPr="00581C58">
        <w:rPr>
          <w:sz w:val="16"/>
          <w:szCs w:val="16"/>
        </w:rPr>
        <w:t>Ai sensi dell’art.13 del D. Lgs. N. 196/2003, recanti disposizioni in materia di protezione dei dati personali si informa che i dati da lei forniti formeranno oggetto di trattamento nel rispetto della normativa sopra richiamata e degli obblighi di riservatezza. Il trattamento dei dati avverrà mediante utilizzo di supporto telematico o cartaceo idonei a garantire la sicurezza e la riservatezza. In relazione ai predetti trattamenti Lei potrà esercitare i diritti di cui all’art. 7 del Lgs. N. 196/2003  (cancellazione, modifica, opposizione al trattamento)</w:t>
      </w:r>
    </w:p>
    <w:p w:rsidR="00265828" w:rsidRDefault="00265828">
      <w:pPr>
        <w:rPr>
          <w:sz w:val="24"/>
          <w:szCs w:val="24"/>
        </w:rPr>
      </w:pPr>
      <w:r>
        <w:rPr>
          <w:noProof/>
          <w:lang w:eastAsia="it-IT"/>
        </w:rPr>
        <w:pict>
          <v:roundrect id="_x0000_s1028" style="position:absolute;margin-left:342.3pt;margin-top:6.95pt;width:23.4pt;height:7.15pt;z-index:251659264" arcsize="10923f"/>
        </w:pict>
      </w:r>
      <w:r>
        <w:rPr>
          <w:noProof/>
          <w:lang w:eastAsia="it-IT"/>
        </w:rPr>
        <w:pict>
          <v:roundrect id="_x0000_s1029" style="position:absolute;margin-left:231.3pt;margin-top:6.95pt;width:23.4pt;height:7.15pt;z-index:251658240" arcsize="10923f"/>
        </w:pict>
      </w:r>
      <w:r>
        <w:rPr>
          <w:sz w:val="24"/>
          <w:szCs w:val="24"/>
        </w:rPr>
        <w:t xml:space="preserve">Il sottoscritto ………………………………………………….            Autorizza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Non autorizza</w:t>
      </w:r>
    </w:p>
    <w:p w:rsidR="00265828" w:rsidRDefault="00265828">
      <w:pPr>
        <w:rPr>
          <w:sz w:val="24"/>
          <w:szCs w:val="24"/>
        </w:rPr>
      </w:pPr>
      <w:r>
        <w:rPr>
          <w:sz w:val="24"/>
          <w:szCs w:val="24"/>
        </w:rPr>
        <w:t>Ai sensi dell’art.7 del D. Lgs. 196/2003, a fare uso delle immagini fotografiche e video per la realizzazione della relazione finale e per eventuali ulteriori comunicazioni.</w:t>
      </w:r>
    </w:p>
    <w:p w:rsidR="00265828" w:rsidRPr="00BD2169" w:rsidRDefault="00265828">
      <w:pPr>
        <w:rPr>
          <w:sz w:val="24"/>
          <w:szCs w:val="24"/>
        </w:rPr>
      </w:pPr>
      <w:r>
        <w:rPr>
          <w:sz w:val="24"/>
          <w:szCs w:val="24"/>
        </w:rPr>
        <w:t>Data 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………………………………………………………………………………………</w:t>
      </w:r>
    </w:p>
    <w:sectPr w:rsidR="00265828" w:rsidRPr="00BD2169" w:rsidSect="007C1D7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28" w:rsidRDefault="00265828" w:rsidP="00BD2169">
      <w:pPr>
        <w:spacing w:after="0" w:line="240" w:lineRule="auto"/>
      </w:pPr>
      <w:r>
        <w:separator/>
      </w:r>
    </w:p>
  </w:endnote>
  <w:endnote w:type="continuationSeparator" w:id="0">
    <w:p w:rsidR="00265828" w:rsidRDefault="00265828" w:rsidP="00BD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28" w:rsidRDefault="00265828" w:rsidP="00BD2169">
      <w:pPr>
        <w:spacing w:after="0" w:line="240" w:lineRule="auto"/>
      </w:pPr>
      <w:r>
        <w:separator/>
      </w:r>
    </w:p>
  </w:footnote>
  <w:footnote w:type="continuationSeparator" w:id="0">
    <w:p w:rsidR="00265828" w:rsidRDefault="00265828" w:rsidP="00BD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28" w:rsidRDefault="00265828">
    <w:pPr>
      <w:pStyle w:val="Header"/>
    </w:pPr>
  </w:p>
  <w:p w:rsidR="00265828" w:rsidRDefault="00265828" w:rsidP="00BD2169">
    <w:pPr>
      <w:pStyle w:val="Header"/>
      <w:jc w:val="center"/>
    </w:pPr>
    <w:r w:rsidRPr="00E03C3E">
      <w:rPr>
        <w:rFonts w:ascii="Tahoma" w:hAnsi="Tahoma" w:cs="Tahoma"/>
        <w:noProof/>
        <w:sz w:val="62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http://wpop11.inwind.libero.it/cgi-bin/webmail.cgi/STEMMA-A.TIF" style="width:71.25pt;height:1in;visibility:visible">
          <v:imagedata r:id="rId1" r:href="rId2"/>
        </v:shape>
      </w:pict>
    </w:r>
  </w:p>
  <w:p w:rsidR="00265828" w:rsidRDefault="00265828" w:rsidP="00BD2169">
    <w:pPr>
      <w:pStyle w:val="Header"/>
      <w:jc w:val="center"/>
    </w:pPr>
    <w:r>
      <w:t>COMUNE DI ALGHERO</w:t>
    </w:r>
  </w:p>
  <w:p w:rsidR="00265828" w:rsidRDefault="00265828" w:rsidP="00BD2169">
    <w:pPr>
      <w:pStyle w:val="Header"/>
      <w:jc w:val="center"/>
    </w:pPr>
    <w:r>
      <w:t>Assessorato ai Servizi Sociali</w:t>
    </w:r>
  </w:p>
  <w:p w:rsidR="00265828" w:rsidRDefault="00265828" w:rsidP="00BD2169">
    <w:pPr>
      <w:pStyle w:val="Header"/>
      <w:jc w:val="center"/>
    </w:pPr>
    <w:r>
      <w:t>I Ambito “Politiche per la promozione del benessere delle nuove generazioni”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1687"/>
    <w:multiLevelType w:val="hybridMultilevel"/>
    <w:tmpl w:val="B83EA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70A2"/>
    <w:multiLevelType w:val="hybridMultilevel"/>
    <w:tmpl w:val="8EB06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B39"/>
    <w:rsid w:val="00016225"/>
    <w:rsid w:val="000C239E"/>
    <w:rsid w:val="00152FAA"/>
    <w:rsid w:val="00265828"/>
    <w:rsid w:val="002D7D4E"/>
    <w:rsid w:val="002F5C45"/>
    <w:rsid w:val="00386907"/>
    <w:rsid w:val="00581C58"/>
    <w:rsid w:val="005A450F"/>
    <w:rsid w:val="00682963"/>
    <w:rsid w:val="00746879"/>
    <w:rsid w:val="00787F1A"/>
    <w:rsid w:val="007C1D71"/>
    <w:rsid w:val="008D6447"/>
    <w:rsid w:val="0098350A"/>
    <w:rsid w:val="00994B39"/>
    <w:rsid w:val="00AA3D4C"/>
    <w:rsid w:val="00BD2169"/>
    <w:rsid w:val="00C52B6F"/>
    <w:rsid w:val="00C62238"/>
    <w:rsid w:val="00C6434D"/>
    <w:rsid w:val="00C92DD8"/>
    <w:rsid w:val="00CE4313"/>
    <w:rsid w:val="00CF19D4"/>
    <w:rsid w:val="00E03C3E"/>
    <w:rsid w:val="00E76C64"/>
    <w:rsid w:val="00FC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21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216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D21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21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1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D2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pop11.inwind.libero.it/cgi-bin/webmail.cgi/STEMMA-A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271</Words>
  <Characters>1549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Utente</cp:lastModifiedBy>
  <cp:revision>7</cp:revision>
  <cp:lastPrinted>2014-02-22T17:08:00Z</cp:lastPrinted>
  <dcterms:created xsi:type="dcterms:W3CDTF">2011-09-23T13:24:00Z</dcterms:created>
  <dcterms:modified xsi:type="dcterms:W3CDTF">2015-12-05T11:21:00Z</dcterms:modified>
</cp:coreProperties>
</file>